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DA" w:rsidRDefault="00076E3F" w:rsidP="000B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DEMANDE D’A</w:t>
      </w:r>
      <w:r w:rsidR="00026CA4">
        <w:rPr>
          <w:rFonts w:ascii="Arial" w:hAnsi="Arial" w:cs="Arial"/>
          <w:b/>
          <w:noProof/>
          <w:sz w:val="28"/>
          <w:szCs w:val="28"/>
          <w:lang w:eastAsia="fr-FR"/>
        </w:rPr>
        <w:t>T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>TRIBUTION D’</w:t>
      </w:r>
      <w:r w:rsidR="00CD41C0">
        <w:rPr>
          <w:rFonts w:ascii="Arial" w:hAnsi="Arial" w:cs="Arial"/>
          <w:b/>
          <w:noProof/>
          <w:sz w:val="28"/>
          <w:szCs w:val="28"/>
          <w:lang w:eastAsia="fr-FR"/>
        </w:rPr>
        <w:t xml:space="preserve">UN 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>EMPLACEMENT</w:t>
      </w:r>
      <w:r w:rsidR="00E76DD5">
        <w:rPr>
          <w:rFonts w:ascii="Arial" w:hAnsi="Arial" w:cs="Arial"/>
          <w:b/>
          <w:noProof/>
          <w:sz w:val="28"/>
          <w:szCs w:val="28"/>
          <w:lang w:eastAsia="fr-FR"/>
        </w:rPr>
        <w:t xml:space="preserve"> 202</w:t>
      </w:r>
      <w:r w:rsidR="000477EF">
        <w:rPr>
          <w:rFonts w:ascii="Arial" w:hAnsi="Arial" w:cs="Arial"/>
          <w:b/>
          <w:noProof/>
          <w:sz w:val="28"/>
          <w:szCs w:val="28"/>
          <w:lang w:eastAsia="fr-FR"/>
        </w:rPr>
        <w:t>2</w:t>
      </w:r>
    </w:p>
    <w:p w:rsidR="00076E3F" w:rsidRPr="003A1F4A" w:rsidRDefault="00076E3F" w:rsidP="000B5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MARCHE DE PLEIN AIR</w:t>
      </w:r>
    </w:p>
    <w:p w:rsidR="00076E3F" w:rsidRDefault="00076E3F" w:rsidP="00076E3F">
      <w:pPr>
        <w:pStyle w:val="Default"/>
        <w:tabs>
          <w:tab w:val="center" w:pos="2268"/>
          <w:tab w:val="center" w:pos="708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8316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3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1ere demande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3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3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Renouvellement</w:t>
      </w:r>
    </w:p>
    <w:p w:rsidR="000B53DA" w:rsidRDefault="00987B1C" w:rsidP="000B53DA">
      <w:pPr>
        <w:spacing w:before="24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COORDONNEES DU DEMANDEUR</w:t>
      </w:r>
      <w:r w:rsidR="00941E1B">
        <w:rPr>
          <w:rFonts w:ascii="Arial" w:hAnsi="Arial" w:cs="Arial"/>
          <w:b/>
          <w:u w:val="single"/>
        </w:rPr>
        <w:t> :</w:t>
      </w:r>
    </w:p>
    <w:p w:rsidR="00987B1C" w:rsidRDefault="00987B1C" w:rsidP="00BF6BB6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Raison Sociale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B53DA" w:rsidRPr="00607516" w:rsidRDefault="000B53DA" w:rsidP="00BF6BB6">
      <w:pPr>
        <w:pStyle w:val="Default"/>
        <w:tabs>
          <w:tab w:val="left" w:pos="4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F4CB0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822136">
        <w:rPr>
          <w:rFonts w:ascii="Arial" w:hAnsi="Arial" w:cs="Arial"/>
          <w:sz w:val="22"/>
          <w:szCs w:val="22"/>
        </w:rPr>
        <w:tab/>
      </w:r>
      <w:r w:rsidR="008F4CB0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 xml:space="preserve"> :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B53DA" w:rsidRPr="00607516" w:rsidRDefault="008F4CB0" w:rsidP="00BF6BB6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B53DA"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B53DA" w:rsidRPr="00607516" w:rsidRDefault="008F4CB0" w:rsidP="00BF6BB6">
      <w:pPr>
        <w:pStyle w:val="Default"/>
        <w:tabs>
          <w:tab w:val="left" w:pos="368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Postal</w:t>
      </w:r>
      <w:r w:rsidR="000B53DA"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BF6B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Ville</w:t>
      </w:r>
      <w:r w:rsidR="000B53DA"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B53DA" w:rsidRDefault="000B53DA" w:rsidP="00BF6BB6">
      <w:pPr>
        <w:pStyle w:val="Default"/>
        <w:tabs>
          <w:tab w:val="left" w:pos="4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F4CB0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. </w:t>
      </w:r>
      <w:r w:rsidR="008F4CB0">
        <w:rPr>
          <w:rFonts w:ascii="Arial" w:hAnsi="Arial" w:cs="Arial"/>
          <w:sz w:val="22"/>
          <w:szCs w:val="22"/>
        </w:rPr>
        <w:t>fixe</w:t>
      </w:r>
      <w:r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8221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8F4CB0">
        <w:rPr>
          <w:rFonts w:ascii="Arial" w:hAnsi="Arial" w:cs="Arial"/>
          <w:sz w:val="22"/>
          <w:szCs w:val="22"/>
        </w:rPr>
        <w:t>ortable</w:t>
      </w:r>
      <w:r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B53DA" w:rsidRPr="00607516" w:rsidRDefault="000B53DA" w:rsidP="00BF6BB6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F4CB0">
        <w:rPr>
          <w:rFonts w:ascii="Arial" w:hAnsi="Arial" w:cs="Arial"/>
          <w:sz w:val="22"/>
          <w:szCs w:val="22"/>
        </w:rPr>
        <w:t>ourriel</w:t>
      </w:r>
      <w:r>
        <w:rPr>
          <w:rFonts w:ascii="Arial" w:hAnsi="Arial" w:cs="Arial"/>
          <w:sz w:val="22"/>
          <w:szCs w:val="22"/>
        </w:rPr>
        <w:t>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477EF" w:rsidRPr="00607516" w:rsidRDefault="000477EF" w:rsidP="00BF6BB6">
      <w:pPr>
        <w:pStyle w:val="Default"/>
        <w:tabs>
          <w:tab w:val="left" w:pos="48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Activité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8221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de Siret :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76E3F" w:rsidRPr="00941E1B" w:rsidRDefault="00076E3F" w:rsidP="00076E3F">
      <w:pPr>
        <w:spacing w:before="24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CARACTERISTIQUES DE L’ETAL</w:t>
      </w:r>
      <w:r w:rsidR="00941E1B">
        <w:rPr>
          <w:rFonts w:ascii="Arial" w:hAnsi="Arial" w:cs="Arial"/>
          <w:b/>
          <w:u w:val="single"/>
        </w:rPr>
        <w:t> :</w:t>
      </w:r>
      <w:r w:rsidR="00D51533" w:rsidRPr="00941E1B">
        <w:rPr>
          <w:rFonts w:ascii="Arial" w:hAnsi="Arial" w:cs="Arial"/>
        </w:rPr>
        <w:t xml:space="preserve"> </w:t>
      </w:r>
      <w:r w:rsidR="00D51533" w:rsidRPr="00941E1B">
        <w:rPr>
          <w:rFonts w:ascii="Arial" w:hAnsi="Arial" w:cs="Arial"/>
          <w:i/>
          <w:color w:val="FF0000"/>
        </w:rPr>
        <w:t xml:space="preserve">joindre un plan </w:t>
      </w:r>
      <w:r w:rsidR="00905168" w:rsidRPr="00941E1B">
        <w:rPr>
          <w:rFonts w:ascii="Arial" w:hAnsi="Arial" w:cs="Arial"/>
          <w:i/>
          <w:color w:val="FF0000"/>
        </w:rPr>
        <w:t xml:space="preserve">avec dimensions </w:t>
      </w:r>
      <w:r w:rsidR="00D51533" w:rsidRPr="00941E1B">
        <w:rPr>
          <w:rFonts w:ascii="Arial" w:hAnsi="Arial" w:cs="Arial"/>
          <w:i/>
          <w:color w:val="FF0000"/>
        </w:rPr>
        <w:t>et une photo</w:t>
      </w:r>
      <w:r w:rsidR="00905168" w:rsidRPr="00941E1B">
        <w:rPr>
          <w:rFonts w:ascii="Arial" w:hAnsi="Arial" w:cs="Arial"/>
          <w:i/>
          <w:color w:val="FF0000"/>
        </w:rPr>
        <w:t xml:space="preserve"> si possible</w:t>
      </w:r>
    </w:p>
    <w:p w:rsidR="008F4CB0" w:rsidRDefault="008F4CB0" w:rsidP="008E4E28">
      <w:pPr>
        <w:pStyle w:val="Default"/>
        <w:numPr>
          <w:ilvl w:val="0"/>
          <w:numId w:val="2"/>
        </w:numPr>
        <w:tabs>
          <w:tab w:val="left" w:pos="3119"/>
          <w:tab w:val="left" w:pos="6237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05168">
        <w:rPr>
          <w:rFonts w:ascii="Arial" w:hAnsi="Arial" w:cs="Arial"/>
          <w:sz w:val="22"/>
          <w:szCs w:val="22"/>
        </w:rPr>
        <w:t>ongueur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905168">
        <w:rPr>
          <w:rFonts w:ascii="Arial" w:hAnsi="Arial" w:cs="Arial"/>
          <w:sz w:val="22"/>
          <w:szCs w:val="22"/>
        </w:rPr>
        <w:t>Largeur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8221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Hauteur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B53DA" w:rsidRDefault="008F4CB0" w:rsidP="008E4E28">
      <w:pPr>
        <w:pStyle w:val="Default"/>
        <w:numPr>
          <w:ilvl w:val="0"/>
          <w:numId w:val="2"/>
        </w:numPr>
        <w:tabs>
          <w:tab w:val="left" w:pos="5670"/>
          <w:tab w:val="left" w:pos="680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véhicule est-il indispensable à </w:t>
      </w:r>
      <w:r w:rsidR="000477EF">
        <w:rPr>
          <w:rFonts w:ascii="Arial" w:hAnsi="Arial" w:cs="Arial"/>
          <w:sz w:val="22"/>
          <w:szCs w:val="22"/>
        </w:rPr>
        <w:t xml:space="preserve">proximité </w:t>
      </w:r>
      <w:r>
        <w:rPr>
          <w:rFonts w:ascii="Arial" w:hAnsi="Arial" w:cs="Arial"/>
          <w:sz w:val="22"/>
          <w:szCs w:val="22"/>
        </w:rPr>
        <w:t>du stand ?</w:t>
      </w:r>
      <w:r w:rsidR="000B53D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835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3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53DA">
        <w:rPr>
          <w:rFonts w:ascii="Arial" w:hAnsi="Arial" w:cs="Arial"/>
          <w:sz w:val="22"/>
          <w:szCs w:val="22"/>
        </w:rPr>
        <w:t xml:space="preserve"> Non</w:t>
      </w:r>
      <w:r w:rsidR="000B53D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58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3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53DA">
        <w:rPr>
          <w:rFonts w:ascii="Arial" w:hAnsi="Arial" w:cs="Arial"/>
          <w:sz w:val="22"/>
          <w:szCs w:val="22"/>
        </w:rPr>
        <w:t xml:space="preserve"> Oui</w:t>
      </w:r>
    </w:p>
    <w:p w:rsidR="000B53DA" w:rsidRDefault="000B53DA" w:rsidP="008E4E28">
      <w:pPr>
        <w:pStyle w:val="Default"/>
        <w:tabs>
          <w:tab w:val="left" w:pos="6237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07516">
        <w:rPr>
          <w:rFonts w:ascii="Arial" w:hAnsi="Arial" w:cs="Arial"/>
          <w:sz w:val="22"/>
          <w:szCs w:val="22"/>
        </w:rPr>
        <w:t xml:space="preserve">i oui, </w:t>
      </w:r>
      <w:r w:rsidR="008F4CB0">
        <w:rPr>
          <w:rFonts w:ascii="Arial" w:hAnsi="Arial" w:cs="Arial"/>
          <w:sz w:val="22"/>
          <w:szCs w:val="22"/>
        </w:rPr>
        <w:t>merci de préciser les dimensions du véhicule</w:t>
      </w:r>
      <w:r w:rsidR="00D51533">
        <w:rPr>
          <w:rFonts w:ascii="Arial" w:hAnsi="Arial" w:cs="Arial"/>
          <w:sz w:val="22"/>
          <w:szCs w:val="22"/>
        </w:rPr>
        <w:t xml:space="preserve"> </w:t>
      </w:r>
      <w:r w:rsidR="008E4E28">
        <w:rPr>
          <w:rFonts w:ascii="Arial" w:hAnsi="Arial" w:cs="Arial"/>
          <w:sz w:val="22"/>
          <w:szCs w:val="22"/>
        </w:rPr>
        <w:t xml:space="preserve">(LxlxH) </w:t>
      </w:r>
      <w:r w:rsidR="008F4CB0">
        <w:rPr>
          <w:rFonts w:ascii="Arial" w:hAnsi="Arial" w:cs="Arial"/>
          <w:sz w:val="22"/>
          <w:szCs w:val="22"/>
        </w:rPr>
        <w:t>:</w:t>
      </w:r>
      <w:r w:rsidR="008E4E28">
        <w:rPr>
          <w:rFonts w:ascii="Arial" w:hAnsi="Arial" w:cs="Arial"/>
          <w:sz w:val="22"/>
          <w:szCs w:val="22"/>
        </w:rPr>
        <w:tab/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</w:p>
    <w:p w:rsidR="000477EF" w:rsidRDefault="000477EF" w:rsidP="008E4E28">
      <w:pPr>
        <w:pStyle w:val="Default"/>
        <w:numPr>
          <w:ilvl w:val="0"/>
          <w:numId w:val="2"/>
        </w:numPr>
        <w:tabs>
          <w:tab w:val="left" w:pos="5670"/>
          <w:tab w:val="left" w:pos="680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Besoins en électricité (220V monophasé) 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9502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3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5839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3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</w:t>
      </w:r>
    </w:p>
    <w:p w:rsidR="000477EF" w:rsidRDefault="000477EF" w:rsidP="008E4E28">
      <w:pPr>
        <w:pStyle w:val="Default"/>
        <w:tabs>
          <w:tab w:val="right" w:leader="dot" w:pos="9354"/>
        </w:tabs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07516">
        <w:rPr>
          <w:rFonts w:ascii="Arial" w:hAnsi="Arial" w:cs="Arial"/>
          <w:sz w:val="22"/>
          <w:szCs w:val="22"/>
        </w:rPr>
        <w:t xml:space="preserve">i oui, </w:t>
      </w:r>
      <w:r>
        <w:rPr>
          <w:rFonts w:ascii="Arial" w:hAnsi="Arial" w:cs="Arial"/>
          <w:sz w:val="22"/>
          <w:szCs w:val="22"/>
        </w:rPr>
        <w:t>merci de prévoir une rallonge électrique de 25m</w:t>
      </w:r>
    </w:p>
    <w:p w:rsidR="004A46E8" w:rsidRDefault="004A46E8" w:rsidP="004A46E8">
      <w:pPr>
        <w:spacing w:before="24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TARIFS</w:t>
      </w:r>
      <w:r w:rsidR="00941E1B">
        <w:rPr>
          <w:rFonts w:ascii="Arial" w:hAnsi="Arial" w:cs="Arial"/>
          <w:b/>
          <w:u w:val="single"/>
        </w:rPr>
        <w:t> :</w:t>
      </w:r>
    </w:p>
    <w:p w:rsidR="004A46E8" w:rsidRDefault="004A46E8" w:rsidP="004A46E8">
      <w:pPr>
        <w:pStyle w:val="Default"/>
        <w:tabs>
          <w:tab w:val="right" w:leader="dot" w:pos="935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610B">
        <w:rPr>
          <w:rFonts w:ascii="Arial" w:hAnsi="Arial" w:cs="Arial"/>
          <w:sz w:val="22"/>
          <w:szCs w:val="22"/>
        </w:rPr>
        <w:t>Par délibération du Conseil Municipal du 22/12/2021, et compte tenu de la situation de la crise sanitaire due à la pandémie de Covid19, il est convenu d’octroyer la gratuité de l’Occupation du Domaine Public pour l’année 2022.</w:t>
      </w:r>
    </w:p>
    <w:p w:rsidR="0084077B" w:rsidRDefault="0084077B" w:rsidP="0084077B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LISTE DES PIECES A FOURNIR</w:t>
      </w:r>
      <w:r w:rsidRPr="008E6B87">
        <w:rPr>
          <w:rFonts w:ascii="Arial" w:hAnsi="Arial" w:cs="Arial"/>
          <w:b/>
          <w:u w:val="single"/>
        </w:rPr>
        <w:t> </w:t>
      </w:r>
      <w:r w:rsidRPr="008E6B87">
        <w:rPr>
          <w:rFonts w:ascii="Arial" w:hAnsi="Arial" w:cs="Arial"/>
        </w:rPr>
        <w:t>:</w:t>
      </w:r>
    </w:p>
    <w:p w:rsidR="0084077B" w:rsidRPr="008E6B87" w:rsidRDefault="00645495" w:rsidP="0084077B">
      <w:pPr>
        <w:spacing w:before="120"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23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7B">
            <w:rPr>
              <w:rFonts w:ascii="MS Gothic" w:eastAsia="MS Gothic" w:hAnsi="MS Gothic" w:cs="Arial" w:hint="eastAsia"/>
            </w:rPr>
            <w:t>☐</w:t>
          </w:r>
        </w:sdtContent>
      </w:sdt>
      <w:r w:rsidR="0084077B">
        <w:rPr>
          <w:rFonts w:ascii="Arial" w:hAnsi="Arial" w:cs="Arial"/>
        </w:rPr>
        <w:t xml:space="preserve"> La présente demande d’attribution d’un emplacement</w:t>
      </w:r>
    </w:p>
    <w:p w:rsidR="0084077B" w:rsidRPr="008E6B87" w:rsidRDefault="00645495" w:rsidP="0084077B">
      <w:pPr>
        <w:spacing w:before="120"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42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7B">
            <w:rPr>
              <w:rFonts w:ascii="MS Gothic" w:eastAsia="MS Gothic" w:hAnsi="MS Gothic" w:cs="Arial" w:hint="eastAsia"/>
            </w:rPr>
            <w:t>☐</w:t>
          </w:r>
        </w:sdtContent>
      </w:sdt>
      <w:r w:rsidR="0084077B">
        <w:rPr>
          <w:rFonts w:ascii="Arial" w:hAnsi="Arial" w:cs="Arial"/>
        </w:rPr>
        <w:t xml:space="preserve"> </w:t>
      </w:r>
      <w:r w:rsidR="0084077B" w:rsidRPr="008E6B87">
        <w:rPr>
          <w:rFonts w:ascii="Arial" w:hAnsi="Arial" w:cs="Arial"/>
        </w:rPr>
        <w:t>Un</w:t>
      </w:r>
      <w:r w:rsidR="0084077B">
        <w:rPr>
          <w:rFonts w:ascii="Arial" w:hAnsi="Arial" w:cs="Arial"/>
        </w:rPr>
        <w:t>e copie de votre</w:t>
      </w:r>
      <w:r w:rsidR="0084077B" w:rsidRPr="008E6B87">
        <w:rPr>
          <w:rFonts w:ascii="Arial" w:hAnsi="Arial" w:cs="Arial"/>
        </w:rPr>
        <w:t xml:space="preserve"> extrait KBIS ou avis SIREN</w:t>
      </w:r>
    </w:p>
    <w:p w:rsidR="0084077B" w:rsidRPr="008E6B87" w:rsidRDefault="00645495" w:rsidP="0084077B">
      <w:pPr>
        <w:spacing w:before="120"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7B">
            <w:rPr>
              <w:rFonts w:ascii="MS Gothic" w:eastAsia="MS Gothic" w:hAnsi="MS Gothic" w:cs="Arial" w:hint="eastAsia"/>
            </w:rPr>
            <w:t>☐</w:t>
          </w:r>
        </w:sdtContent>
      </w:sdt>
      <w:r w:rsidR="0084077B">
        <w:rPr>
          <w:rFonts w:ascii="Arial" w:hAnsi="Arial" w:cs="Arial"/>
        </w:rPr>
        <w:t xml:space="preserve"> </w:t>
      </w:r>
      <w:r w:rsidR="0084077B" w:rsidRPr="008E6B87">
        <w:rPr>
          <w:rFonts w:ascii="Arial" w:hAnsi="Arial" w:cs="Arial"/>
        </w:rPr>
        <w:t xml:space="preserve">Une </w:t>
      </w:r>
      <w:r w:rsidR="0084077B">
        <w:rPr>
          <w:rFonts w:ascii="Arial" w:hAnsi="Arial" w:cs="Arial"/>
        </w:rPr>
        <w:t xml:space="preserve">copie de votre </w:t>
      </w:r>
      <w:r w:rsidR="0084077B" w:rsidRPr="008E6B87">
        <w:rPr>
          <w:rFonts w:ascii="Arial" w:hAnsi="Arial" w:cs="Arial"/>
        </w:rPr>
        <w:t>carte de commerçant</w:t>
      </w:r>
    </w:p>
    <w:p w:rsidR="0084077B" w:rsidRDefault="00645495" w:rsidP="0084077B">
      <w:pPr>
        <w:spacing w:before="120"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30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7B">
            <w:rPr>
              <w:rFonts w:ascii="MS Gothic" w:eastAsia="MS Gothic" w:hAnsi="MS Gothic" w:cs="Arial" w:hint="eastAsia"/>
            </w:rPr>
            <w:t>☐</w:t>
          </w:r>
        </w:sdtContent>
      </w:sdt>
      <w:r w:rsidR="0084077B">
        <w:rPr>
          <w:rFonts w:ascii="Arial" w:hAnsi="Arial" w:cs="Arial"/>
        </w:rPr>
        <w:t xml:space="preserve"> </w:t>
      </w:r>
      <w:r w:rsidR="0084077B" w:rsidRPr="008E6B87">
        <w:rPr>
          <w:rFonts w:ascii="Arial" w:hAnsi="Arial" w:cs="Arial"/>
        </w:rPr>
        <w:t xml:space="preserve">Une </w:t>
      </w:r>
      <w:r w:rsidR="0084077B">
        <w:rPr>
          <w:rFonts w:ascii="Arial" w:hAnsi="Arial" w:cs="Arial"/>
        </w:rPr>
        <w:t xml:space="preserve">copie de votre </w:t>
      </w:r>
      <w:r w:rsidR="0084077B" w:rsidRPr="008E6B87">
        <w:rPr>
          <w:rFonts w:ascii="Arial" w:hAnsi="Arial" w:cs="Arial"/>
        </w:rPr>
        <w:t>attestation d’assurance</w:t>
      </w:r>
    </w:p>
    <w:p w:rsidR="00840F0F" w:rsidRDefault="000477EF" w:rsidP="00840F0F">
      <w:pPr>
        <w:spacing w:before="24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ENGAGEMENT</w:t>
      </w:r>
      <w:r w:rsidR="00941E1B">
        <w:rPr>
          <w:rFonts w:ascii="Arial" w:hAnsi="Arial" w:cs="Arial"/>
          <w:b/>
          <w:u w:val="single"/>
        </w:rPr>
        <w:t> :</w:t>
      </w:r>
    </w:p>
    <w:p w:rsidR="006D7A30" w:rsidRDefault="000B53DA" w:rsidP="001449F8">
      <w:pPr>
        <w:pStyle w:val="Default"/>
        <w:tabs>
          <w:tab w:val="left" w:leader="dot" w:pos="652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991F56">
        <w:rPr>
          <w:rFonts w:ascii="Arial" w:hAnsi="Arial" w:cs="Arial"/>
          <w:sz w:val="22"/>
          <w:szCs w:val="22"/>
        </w:rPr>
        <w:t>J</w:t>
      </w:r>
      <w:r w:rsidR="006D7A30">
        <w:rPr>
          <w:rFonts w:ascii="Arial" w:hAnsi="Arial" w:cs="Arial"/>
          <w:sz w:val="22"/>
          <w:szCs w:val="22"/>
        </w:rPr>
        <w:t>e soussigné(e),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6D7A30">
        <w:rPr>
          <w:rFonts w:ascii="Arial" w:hAnsi="Arial" w:cs="Arial"/>
          <w:sz w:val="22"/>
          <w:szCs w:val="22"/>
        </w:rPr>
        <w:t xml:space="preserve">, certifie que les informations indiquées et justificatifs transmis dans ce dossier sont </w:t>
      </w:r>
      <w:r w:rsidR="001449F8">
        <w:rPr>
          <w:rFonts w:ascii="Arial" w:hAnsi="Arial" w:cs="Arial"/>
          <w:sz w:val="22"/>
          <w:szCs w:val="22"/>
        </w:rPr>
        <w:t xml:space="preserve">sincères. </w:t>
      </w:r>
      <w:r w:rsidR="006D7A30">
        <w:rPr>
          <w:rFonts w:ascii="Arial" w:hAnsi="Arial" w:cs="Arial"/>
          <w:sz w:val="22"/>
          <w:szCs w:val="22"/>
        </w:rPr>
        <w:t>Je m’engage à respecter les dimensions qui me seront autorisées, à me conformer strictement au règlement du marché et à acquitter la redevance correspondante.</w:t>
      </w:r>
    </w:p>
    <w:p w:rsidR="006D7A30" w:rsidRDefault="003A610B" w:rsidP="006D7A30">
      <w:pPr>
        <w:pStyle w:val="Default"/>
        <w:tabs>
          <w:tab w:val="left" w:leader="dot" w:pos="5670"/>
          <w:tab w:val="right" w:leader="do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 w:rsidR="00822136">
        <w:rPr>
          <w:rFonts w:ascii="Arial" w:hAnsi="Arial" w:cs="Arial"/>
          <w:sz w:val="22"/>
          <w:szCs w:val="22"/>
        </w:rPr>
        <w:t xml:space="preserve"> 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5168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="00905168">
        <w:rPr>
          <w:rFonts w:ascii="Arial" w:hAnsi="Arial" w:cs="Arial"/>
          <w:color w:val="4472C4" w:themeColor="accent1"/>
          <w:sz w:val="22"/>
          <w:szCs w:val="22"/>
        </w:rPr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noProof/>
          <w:color w:val="4472C4" w:themeColor="accent1"/>
          <w:sz w:val="22"/>
          <w:szCs w:val="22"/>
        </w:rPr>
        <w:t> </w:t>
      </w:r>
      <w:r w:rsidR="00905168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r w:rsidR="006D7A30">
        <w:rPr>
          <w:rFonts w:ascii="Arial" w:hAnsi="Arial" w:cs="Arial"/>
          <w:sz w:val="22"/>
          <w:szCs w:val="22"/>
        </w:rPr>
        <w:t>, le</w:t>
      </w:r>
      <w:r w:rsidR="00261F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553131917"/>
          <w:placeholder>
            <w:docPart w:val="DefaultPlaceholder_-185401343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8E4E28" w:rsidRPr="00905168">
            <w:rPr>
              <w:rStyle w:val="Textedelespacerserv"/>
              <w:rFonts w:ascii="Arial" w:hAnsi="Arial" w:cs="Arial"/>
              <w:color w:val="4472C4" w:themeColor="accent1"/>
              <w:sz w:val="22"/>
              <w:szCs w:val="22"/>
            </w:rPr>
            <w:t>Cliquez ou appuyez ici pour entrer une date.</w:t>
          </w:r>
        </w:sdtContent>
      </w:sdt>
    </w:p>
    <w:sectPr w:rsidR="006D7A30" w:rsidSect="00DD408B">
      <w:headerReference w:type="default" r:id="rId8"/>
      <w:footerReference w:type="default" r:id="rId9"/>
      <w:pgSz w:w="11906" w:h="16838"/>
      <w:pgMar w:top="1985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8B" w:rsidRDefault="00DD408B" w:rsidP="00D92938">
      <w:pPr>
        <w:spacing w:after="0" w:line="240" w:lineRule="auto"/>
      </w:pPr>
      <w:r>
        <w:separator/>
      </w:r>
    </w:p>
  </w:endnote>
  <w:endnote w:type="continuationSeparator" w:id="0">
    <w:p w:rsidR="00DD408B" w:rsidRDefault="00DD408B" w:rsidP="00D9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8B" w:rsidRDefault="00DD408B" w:rsidP="00DD408B">
    <w:pPr>
      <w:pStyle w:val="Default"/>
      <w:tabs>
        <w:tab w:val="left" w:pos="4820"/>
      </w:tabs>
      <w:jc w:val="center"/>
      <w:rPr>
        <w:rFonts w:ascii="Arial" w:hAnsi="Arial" w:cs="Arial"/>
        <w:b/>
        <w:color w:val="FF0000"/>
        <w:sz w:val="22"/>
        <w:szCs w:val="22"/>
      </w:rPr>
    </w:pPr>
    <w:r w:rsidRPr="00800D17">
      <w:rPr>
        <w:rFonts w:ascii="Arial" w:hAnsi="Arial" w:cs="Arial"/>
        <w:b/>
        <w:color w:val="FF0000"/>
        <w:sz w:val="22"/>
        <w:szCs w:val="22"/>
      </w:rPr>
      <w:t xml:space="preserve">Attention ! </w:t>
    </w:r>
    <w:r>
      <w:rPr>
        <w:rFonts w:ascii="Arial" w:hAnsi="Arial" w:cs="Arial"/>
        <w:b/>
        <w:color w:val="FF0000"/>
        <w:sz w:val="22"/>
        <w:szCs w:val="22"/>
      </w:rPr>
      <w:t>La demande ne vaut pas autorisation.</w:t>
    </w:r>
  </w:p>
  <w:p w:rsidR="00DD408B" w:rsidRDefault="00DD408B" w:rsidP="00DD408B">
    <w:pPr>
      <w:pStyle w:val="Default"/>
      <w:tabs>
        <w:tab w:val="left" w:pos="4820"/>
      </w:tabs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>Tout dossier incomplet ne sera pas instruit.</w:t>
    </w:r>
  </w:p>
  <w:p w:rsidR="00DD408B" w:rsidRPr="00941E1B" w:rsidRDefault="00DD408B" w:rsidP="00DD408B">
    <w:pPr>
      <w:pStyle w:val="Default"/>
      <w:tabs>
        <w:tab w:val="left" w:pos="4820"/>
      </w:tabs>
      <w:jc w:val="center"/>
      <w:rPr>
        <w:rFonts w:ascii="Arial" w:hAnsi="Arial" w:cs="Arial"/>
        <w:color w:val="auto"/>
        <w:sz w:val="22"/>
        <w:szCs w:val="22"/>
      </w:rPr>
    </w:pPr>
    <w:r w:rsidRPr="00941E1B">
      <w:rPr>
        <w:rFonts w:ascii="Arial" w:hAnsi="Arial" w:cs="Arial"/>
        <w:color w:val="auto"/>
        <w:sz w:val="22"/>
        <w:szCs w:val="22"/>
      </w:rPr>
      <w:t xml:space="preserve">Page </w:t>
    </w:r>
    <w:r w:rsidR="00B475ED" w:rsidRPr="00941E1B">
      <w:rPr>
        <w:rFonts w:ascii="Arial" w:hAnsi="Arial" w:cs="Arial"/>
        <w:color w:val="auto"/>
        <w:sz w:val="22"/>
        <w:szCs w:val="22"/>
      </w:rPr>
      <w:fldChar w:fldCharType="begin"/>
    </w:r>
    <w:r w:rsidR="00B475ED" w:rsidRPr="00941E1B">
      <w:rPr>
        <w:rFonts w:ascii="Arial" w:hAnsi="Arial" w:cs="Arial"/>
        <w:color w:val="auto"/>
        <w:sz w:val="22"/>
        <w:szCs w:val="22"/>
      </w:rPr>
      <w:instrText xml:space="preserve"> PAGE   \* MERGEFORMAT </w:instrText>
    </w:r>
    <w:r w:rsidR="00B475ED" w:rsidRPr="00941E1B">
      <w:rPr>
        <w:rFonts w:ascii="Arial" w:hAnsi="Arial" w:cs="Arial"/>
        <w:color w:val="auto"/>
        <w:sz w:val="22"/>
        <w:szCs w:val="22"/>
      </w:rPr>
      <w:fldChar w:fldCharType="separate"/>
    </w:r>
    <w:r w:rsidR="002848B4">
      <w:rPr>
        <w:rFonts w:ascii="Arial" w:hAnsi="Arial" w:cs="Arial"/>
        <w:noProof/>
        <w:color w:val="auto"/>
        <w:sz w:val="22"/>
        <w:szCs w:val="22"/>
      </w:rPr>
      <w:t>1</w:t>
    </w:r>
    <w:r w:rsidR="00B475ED" w:rsidRPr="00941E1B">
      <w:rPr>
        <w:rFonts w:ascii="Arial" w:hAnsi="Arial" w:cs="Arial"/>
        <w:color w:val="auto"/>
        <w:sz w:val="22"/>
        <w:szCs w:val="22"/>
      </w:rPr>
      <w:fldChar w:fldCharType="end"/>
    </w:r>
    <w:r w:rsidR="00B475ED" w:rsidRPr="00941E1B">
      <w:rPr>
        <w:rFonts w:ascii="Arial" w:hAnsi="Arial" w:cs="Arial"/>
        <w:color w:val="auto"/>
        <w:sz w:val="22"/>
        <w:szCs w:val="22"/>
      </w:rPr>
      <w:t xml:space="preserve"> / </w:t>
    </w:r>
    <w:r w:rsidRPr="00941E1B">
      <w:rPr>
        <w:rFonts w:ascii="Arial" w:hAnsi="Arial" w:cs="Arial"/>
        <w:color w:val="auto"/>
        <w:sz w:val="22"/>
        <w:szCs w:val="22"/>
      </w:rPr>
      <w:fldChar w:fldCharType="begin"/>
    </w:r>
    <w:r w:rsidRPr="00941E1B">
      <w:rPr>
        <w:rFonts w:ascii="Arial" w:hAnsi="Arial" w:cs="Arial"/>
        <w:color w:val="auto"/>
        <w:sz w:val="22"/>
        <w:szCs w:val="22"/>
      </w:rPr>
      <w:instrText xml:space="preserve"> NUMPAGES   \* MERGEFORMAT </w:instrText>
    </w:r>
    <w:r w:rsidRPr="00941E1B">
      <w:rPr>
        <w:rFonts w:ascii="Arial" w:hAnsi="Arial" w:cs="Arial"/>
        <w:color w:val="auto"/>
        <w:sz w:val="22"/>
        <w:szCs w:val="22"/>
      </w:rPr>
      <w:fldChar w:fldCharType="separate"/>
    </w:r>
    <w:r w:rsidR="002848B4">
      <w:rPr>
        <w:rFonts w:ascii="Arial" w:hAnsi="Arial" w:cs="Arial"/>
        <w:noProof/>
        <w:color w:val="auto"/>
        <w:sz w:val="22"/>
        <w:szCs w:val="22"/>
      </w:rPr>
      <w:t>1</w:t>
    </w:r>
    <w:r w:rsidRPr="00941E1B">
      <w:rPr>
        <w:rFonts w:ascii="Arial" w:hAnsi="Arial" w:cs="Arial"/>
        <w:color w:val="auto"/>
        <w:sz w:val="22"/>
        <w:szCs w:val="22"/>
      </w:rPr>
      <w:fldChar w:fldCharType="end"/>
    </w:r>
    <w:r w:rsidR="00B475ED" w:rsidRPr="00941E1B">
      <w:rPr>
        <w:rFonts w:ascii="Arial" w:hAnsi="Arial" w:cs="Arial"/>
        <w:color w:val="auto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8B" w:rsidRDefault="00DD408B" w:rsidP="00D92938">
      <w:pPr>
        <w:spacing w:after="0" w:line="240" w:lineRule="auto"/>
      </w:pPr>
      <w:r>
        <w:separator/>
      </w:r>
    </w:p>
  </w:footnote>
  <w:footnote w:type="continuationSeparator" w:id="0">
    <w:p w:rsidR="00DD408B" w:rsidRDefault="00DD408B" w:rsidP="00D9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8B" w:rsidRPr="00F1011B" w:rsidRDefault="00DD408B" w:rsidP="00F1011B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1943DB46" wp14:editId="5B3FC154">
          <wp:simplePos x="0" y="0"/>
          <wp:positionH relativeFrom="page">
            <wp:align>center</wp:align>
          </wp:positionH>
          <wp:positionV relativeFrom="topMargin">
            <wp:posOffset>254635</wp:posOffset>
          </wp:positionV>
          <wp:extent cx="1920240" cy="986790"/>
          <wp:effectExtent l="0" t="0" r="0" b="3810"/>
          <wp:wrapTight wrapText="bothSides">
            <wp:wrapPolygon edited="0">
              <wp:start x="2786" y="0"/>
              <wp:lineTo x="429" y="7506"/>
              <wp:lineTo x="429" y="10425"/>
              <wp:lineTo x="857" y="14178"/>
              <wp:lineTo x="4500" y="20432"/>
              <wp:lineTo x="4714" y="21266"/>
              <wp:lineTo x="7500" y="21266"/>
              <wp:lineTo x="7714" y="20432"/>
              <wp:lineTo x="20571" y="14178"/>
              <wp:lineTo x="21214" y="5838"/>
              <wp:lineTo x="5143" y="0"/>
              <wp:lineTo x="2786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2E2"/>
    <w:multiLevelType w:val="hybridMultilevel"/>
    <w:tmpl w:val="047EABF8"/>
    <w:lvl w:ilvl="0" w:tplc="5C78C71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AB2"/>
    <w:multiLevelType w:val="hybridMultilevel"/>
    <w:tmpl w:val="2F44BB9C"/>
    <w:lvl w:ilvl="0" w:tplc="407099EA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0yFEAjze6YEviitHeYakwndYE6P3UYH4XRKBg0tfxAthlmIXb7gNyjpf+yoZN2mbR68dNBiKOOTaUphX30Koiw==" w:salt="Fe4uHbDBbcgUGD1NklH6lg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DA"/>
    <w:rsid w:val="00010F27"/>
    <w:rsid w:val="00015FDB"/>
    <w:rsid w:val="00026CA4"/>
    <w:rsid w:val="000477EF"/>
    <w:rsid w:val="00054281"/>
    <w:rsid w:val="00076E3F"/>
    <w:rsid w:val="000B53DA"/>
    <w:rsid w:val="001449F8"/>
    <w:rsid w:val="00261FA9"/>
    <w:rsid w:val="002848B4"/>
    <w:rsid w:val="00325C43"/>
    <w:rsid w:val="003A610B"/>
    <w:rsid w:val="003F30E6"/>
    <w:rsid w:val="004A46E8"/>
    <w:rsid w:val="005B20F3"/>
    <w:rsid w:val="005D2C6C"/>
    <w:rsid w:val="006048A5"/>
    <w:rsid w:val="00645495"/>
    <w:rsid w:val="00660C95"/>
    <w:rsid w:val="006D7A30"/>
    <w:rsid w:val="00776E1E"/>
    <w:rsid w:val="00786ABD"/>
    <w:rsid w:val="007D063F"/>
    <w:rsid w:val="00807983"/>
    <w:rsid w:val="00822136"/>
    <w:rsid w:val="0084077B"/>
    <w:rsid w:val="00840F0F"/>
    <w:rsid w:val="008B33CB"/>
    <w:rsid w:val="008E4E28"/>
    <w:rsid w:val="008F4CB0"/>
    <w:rsid w:val="00905168"/>
    <w:rsid w:val="00941E1B"/>
    <w:rsid w:val="00987B1C"/>
    <w:rsid w:val="00A54923"/>
    <w:rsid w:val="00AE6308"/>
    <w:rsid w:val="00B475ED"/>
    <w:rsid w:val="00B670EB"/>
    <w:rsid w:val="00B91389"/>
    <w:rsid w:val="00BF6BB6"/>
    <w:rsid w:val="00C64B7A"/>
    <w:rsid w:val="00CD41C0"/>
    <w:rsid w:val="00D51533"/>
    <w:rsid w:val="00D84FB3"/>
    <w:rsid w:val="00D92938"/>
    <w:rsid w:val="00D97F8D"/>
    <w:rsid w:val="00DB27BC"/>
    <w:rsid w:val="00DD408B"/>
    <w:rsid w:val="00E16DD6"/>
    <w:rsid w:val="00E76DD5"/>
    <w:rsid w:val="00EA6118"/>
    <w:rsid w:val="00EB6C27"/>
    <w:rsid w:val="00F1011B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C633211-8AED-4A69-B0FB-D97DAAFD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B53DA"/>
    <w:pPr>
      <w:keepNext/>
      <w:tabs>
        <w:tab w:val="left" w:pos="2340"/>
        <w:tab w:val="right" w:leader="underscore" w:pos="8505"/>
      </w:tabs>
      <w:spacing w:after="0" w:line="240" w:lineRule="auto"/>
      <w:outlineLvl w:val="0"/>
    </w:pPr>
    <w:rPr>
      <w:rFonts w:ascii="Arial" w:eastAsia="Times New Roman" w:hAnsi="Arial" w:cs="Arial"/>
      <w:i/>
      <w:iCs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70E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938"/>
  </w:style>
  <w:style w:type="paragraph" w:styleId="Pieddepage">
    <w:name w:val="footer"/>
    <w:basedOn w:val="Normal"/>
    <w:link w:val="PieddepageCar"/>
    <w:uiPriority w:val="99"/>
    <w:unhideWhenUsed/>
    <w:rsid w:val="00D9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938"/>
  </w:style>
  <w:style w:type="paragraph" w:customStyle="1" w:styleId="Default">
    <w:name w:val="Default"/>
    <w:rsid w:val="000B53DA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0B53DA"/>
    <w:rPr>
      <w:rFonts w:ascii="Arial" w:eastAsia="Times New Roman" w:hAnsi="Arial" w:cs="Arial"/>
      <w:i/>
      <w:iCs/>
      <w:sz w:val="1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E63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AON-LES-VOSGES\08-%20Documents%20de%20travail\MODELES\Mod&#232;le%20de%20courrier%20-%20avec%20en-t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A9AE1-834F-41FF-AA0A-BDBE6BB55D3F}"/>
      </w:docPartPr>
      <w:docPartBody>
        <w:p w:rsidR="00747A3A" w:rsidRDefault="002C5841">
          <w:r w:rsidRPr="0084526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41"/>
    <w:rsid w:val="002C5841"/>
    <w:rsid w:val="007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5841"/>
    <w:rPr>
      <w:color w:val="808080"/>
    </w:rPr>
  </w:style>
  <w:style w:type="paragraph" w:customStyle="1" w:styleId="2E928D316AB74E0F9E4DE6CE4F1485BA">
    <w:name w:val="2E928D316AB74E0F9E4DE6CE4F1485BA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A9C74276FCBE405B9ECE5FF8C5D47A69">
    <w:name w:val="A9C74276FCBE405B9ECE5FF8C5D47A69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F0903897459445EFB51AE10E601AFA49">
    <w:name w:val="F0903897459445EFB51AE10E601AFA49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9609C68B9F664B82A8FB133D7BBC42FC">
    <w:name w:val="9609C68B9F664B82A8FB133D7BBC42FC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2F63D2BCFA0C4B649BBC80BA574B5294">
    <w:name w:val="2F63D2BCFA0C4B649BBC80BA574B5294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7FDD26415D9C4779B240D02BA18D177C">
    <w:name w:val="7FDD26415D9C4779B240D02BA18D177C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5CBA4345E7804A9AAA9A9BE1D6190628">
    <w:name w:val="5CBA4345E7804A9AAA9A9BE1D6190628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C7DD3F20CA35470CBD879BE5444110F0">
    <w:name w:val="C7DD3F20CA35470CBD879BE5444110F0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12BBE1B34DEB42AA9BCD7E192451FA9A">
    <w:name w:val="12BBE1B34DEB42AA9BCD7E192451FA9A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C0AAD26589DD41E9B161C6BFEF66C9C3">
    <w:name w:val="C0AAD26589DD41E9B161C6BFEF66C9C3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B67BF165BCFC4CBBA303621ACB297B93">
    <w:name w:val="B67BF165BCFC4CBBA303621ACB297B93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3DF507E03F524E29916ADEF5E45D24E9">
    <w:name w:val="3DF507E03F524E29916ADEF5E45D24E9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DA38493D7BEB4149B1FB42549F4D121E">
    <w:name w:val="DA38493D7BEB4149B1FB42549F4D121E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DA076A605D464289A3DCF1159D18A89B">
    <w:name w:val="DA076A605D464289A3DCF1159D18A89B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60A549B72B6440968330195D3576CD22">
    <w:name w:val="60A549B72B6440968330195D3576CD22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00D07929881E455DB07D86D73216A8A9">
    <w:name w:val="00D07929881E455DB07D86D73216A8A9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BA42382308BB4FF09374CD81CE0009ED">
    <w:name w:val="BA42382308BB4FF09374CD81CE0009ED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8650D7E8EC6E4DEAAF009162EC8CD200">
    <w:name w:val="8650D7E8EC6E4DEAAF009162EC8CD200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047B0F434CB8421B80DBB59DC093A0C9">
    <w:name w:val="047B0F434CB8421B80DBB59DC093A0C9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F68829EF48394694845E3CD5DE2846A9">
    <w:name w:val="F68829EF48394694845E3CD5DE2846A9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2E928D316AB74E0F9E4DE6CE4F1485BA1">
    <w:name w:val="2E928D316AB74E0F9E4DE6CE4F1485BA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A9C74276FCBE405B9ECE5FF8C5D47A691">
    <w:name w:val="A9C74276FCBE405B9ECE5FF8C5D47A69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F0903897459445EFB51AE10E601AFA491">
    <w:name w:val="F0903897459445EFB51AE10E601AFA49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9609C68B9F664B82A8FB133D7BBC42FC1">
    <w:name w:val="9609C68B9F664B82A8FB133D7BBC42FC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2F63D2BCFA0C4B649BBC80BA574B52941">
    <w:name w:val="2F63D2BCFA0C4B649BBC80BA574B5294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7FDD26415D9C4779B240D02BA18D177C1">
    <w:name w:val="7FDD26415D9C4779B240D02BA18D177C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5CBA4345E7804A9AAA9A9BE1D61906281">
    <w:name w:val="5CBA4345E7804A9AAA9A9BE1D6190628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C7DD3F20CA35470CBD879BE5444110F01">
    <w:name w:val="C7DD3F20CA35470CBD879BE5444110F0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12BBE1B34DEB42AA9BCD7E192451FA9A1">
    <w:name w:val="12BBE1B34DEB42AA9BCD7E192451FA9A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C0AAD26589DD41E9B161C6BFEF66C9C31">
    <w:name w:val="C0AAD26589DD41E9B161C6BFEF66C9C3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B67BF165BCFC4CBBA303621ACB297B931">
    <w:name w:val="B67BF165BCFC4CBBA303621ACB297B93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3DF507E03F524E29916ADEF5E45D24E91">
    <w:name w:val="3DF507E03F524E29916ADEF5E45D24E9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DA38493D7BEB4149B1FB42549F4D121E1">
    <w:name w:val="DA38493D7BEB4149B1FB42549F4D121E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DA076A605D464289A3DCF1159D18A89B1">
    <w:name w:val="DA076A605D464289A3DCF1159D18A89B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60A549B72B6440968330195D3576CD221">
    <w:name w:val="60A549B72B6440968330195D3576CD22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00D07929881E455DB07D86D73216A8A91">
    <w:name w:val="00D07929881E455DB07D86D73216A8A9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BA42382308BB4FF09374CD81CE0009ED1">
    <w:name w:val="BA42382308BB4FF09374CD81CE0009ED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8650D7E8EC6E4DEAAF009162EC8CD2001">
    <w:name w:val="8650D7E8EC6E4DEAAF009162EC8CD200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047B0F434CB8421B80DBB59DC093A0C91">
    <w:name w:val="047B0F434CB8421B80DBB59DC093A0C9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  <w:style w:type="paragraph" w:customStyle="1" w:styleId="F68829EF48394694845E3CD5DE2846A91">
    <w:name w:val="F68829EF48394694845E3CD5DE2846A91"/>
    <w:rsid w:val="002C5841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E2E0-43AD-4E1B-ABA2-DDB81FB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courrier - avec en-tête</Template>
  <TotalTime>1</TotalTime>
  <Pages>1</Pages>
  <Words>270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BERNARDIN</dc:creator>
  <cp:keywords/>
  <dc:description/>
  <cp:lastModifiedBy>Cédric BERNARDIN</cp:lastModifiedBy>
  <cp:revision>2</cp:revision>
  <cp:lastPrinted>2022-04-26T12:13:00Z</cp:lastPrinted>
  <dcterms:created xsi:type="dcterms:W3CDTF">2022-04-26T14:57:00Z</dcterms:created>
  <dcterms:modified xsi:type="dcterms:W3CDTF">2022-04-26T14:57:00Z</dcterms:modified>
</cp:coreProperties>
</file>